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1114" w:rsidRPr="00204437" w:rsidRDefault="00041C9E" w:rsidP="00441114">
      <w:pPr>
        <w:pStyle w:val="3"/>
        <w:spacing w:after="0"/>
        <w:ind w:left="0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9.25pt;margin-top:-5.4pt;width:333pt;height:41.85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">
            <v:textbox>
              <w:txbxContent>
                <w:p w:rsidR="00E708DF" w:rsidRPr="00204437" w:rsidRDefault="0033590B" w:rsidP="00441114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>
                    <w:rPr>
                      <w:rStyle w:val="translation-chunk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Просьба заполнить форму</w:t>
                  </w:r>
                  <w:r w:rsidR="0074522C" w:rsidRPr="00204437">
                    <w:rPr>
                      <w:rStyle w:val="translation-chunk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и отправить по </w:t>
                  </w:r>
                  <w:r w:rsidR="0074522C" w:rsidRPr="00204437">
                    <w:rPr>
                      <w:rStyle w:val="translation-chunk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e</w:t>
                  </w:r>
                  <w:r w:rsidR="0074522C" w:rsidRPr="00204437">
                    <w:rPr>
                      <w:rStyle w:val="translation-chunk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-</w:t>
                  </w:r>
                  <w:r w:rsidR="0074522C" w:rsidRPr="00204437">
                    <w:rPr>
                      <w:rStyle w:val="translation-chunk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w:t>mail</w:t>
                  </w:r>
                  <w:r w:rsidR="00EE48CB" w:rsidRPr="00204437">
                    <w:rPr>
                      <w:rStyle w:val="translation-chunk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:</w:t>
                  </w:r>
                  <w:r w:rsidR="00E40496">
                    <w:rPr>
                      <w:rStyle w:val="translation-chunk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ino@enu.kz</w:t>
                  </w:r>
                </w:p>
              </w:txbxContent>
            </v:textbox>
          </v:shape>
        </w:pict>
      </w:r>
      <w:r w:rsidR="0074522C" w:rsidRPr="0020443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t>Государственный аудитор</w:t>
      </w:r>
    </w:p>
    <w:p w:rsidR="0094653B" w:rsidRPr="00204437" w:rsidRDefault="0074522C" w:rsidP="00441114">
      <w:pPr>
        <w:pStyle w:val="3"/>
        <w:spacing w:after="0"/>
        <w:ind w:left="0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204437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Регистрационная форма</w:t>
      </w:r>
    </w:p>
    <w:p w:rsidR="00441114" w:rsidRPr="00441114" w:rsidRDefault="00441114" w:rsidP="00441114">
      <w:pPr>
        <w:rPr>
          <w:lang w:val="ru-RU"/>
        </w:rPr>
      </w:pPr>
    </w:p>
    <w:tbl>
      <w:tblPr>
        <w:tblW w:w="10641" w:type="dxa"/>
        <w:jc w:val="center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139"/>
        <w:gridCol w:w="7432"/>
        <w:gridCol w:w="70"/>
      </w:tblGrid>
      <w:tr w:rsidR="007F13B7" w:rsidRPr="000E3BE5" w:rsidTr="00B01182">
        <w:trPr>
          <w:trHeight w:val="285"/>
          <w:jc w:val="center"/>
        </w:trPr>
        <w:tc>
          <w:tcPr>
            <w:tcW w:w="10641" w:type="dxa"/>
            <w:gridSpan w:val="3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548DD4"/>
            <w:vAlign w:val="center"/>
          </w:tcPr>
          <w:p w:rsidR="007F13B7" w:rsidRPr="00441114" w:rsidRDefault="00590019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4111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ИНФОРМАЦИЯ О КАНДИ</w:t>
            </w:r>
            <w:r w:rsidR="0074522C" w:rsidRPr="0044111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ДАТЕ</w:t>
            </w:r>
          </w:p>
        </w:tc>
      </w:tr>
      <w:tr w:rsidR="00CF12E7" w:rsidRPr="00B01182" w:rsidTr="00B01182">
        <w:trPr>
          <w:gridAfter w:val="2"/>
          <w:wAfter w:w="7502" w:type="dxa"/>
          <w:trHeight w:val="398"/>
          <w:jc w:val="center"/>
        </w:trPr>
        <w:tc>
          <w:tcPr>
            <w:tcW w:w="3139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BFBFBF"/>
            </w:tcBorders>
            <w:shd w:val="clear" w:color="auto" w:fill="DBE5F1"/>
            <w:vAlign w:val="center"/>
          </w:tcPr>
          <w:p w:rsidR="00CF12E7" w:rsidRPr="00CF12E7" w:rsidRDefault="00CF12E7" w:rsidP="00CF12E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</w:tr>
      <w:tr w:rsidR="00D50E63" w:rsidRPr="000E3BE5" w:rsidTr="00B01182">
        <w:trPr>
          <w:trHeight w:val="285"/>
          <w:jc w:val="center"/>
        </w:trPr>
        <w:tc>
          <w:tcPr>
            <w:tcW w:w="106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548DD4"/>
            <w:vAlign w:val="center"/>
          </w:tcPr>
          <w:p w:rsidR="00D50E63" w:rsidRPr="00441114" w:rsidRDefault="0074522C" w:rsidP="00D50E63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4111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Контакты</w:t>
            </w:r>
          </w:p>
        </w:tc>
      </w:tr>
      <w:tr w:rsidR="00E708DF" w:rsidRPr="000E3BE5" w:rsidTr="002171C0">
        <w:trPr>
          <w:trHeight w:val="472"/>
          <w:jc w:val="center"/>
        </w:trPr>
        <w:tc>
          <w:tcPr>
            <w:tcW w:w="3139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DBE5F1"/>
            <w:vAlign w:val="center"/>
          </w:tcPr>
          <w:p w:rsidR="00E708DF" w:rsidRPr="00441114" w:rsidRDefault="00CF12E7" w:rsidP="00CF12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Сотовый номер</w:t>
            </w:r>
          </w:p>
        </w:tc>
        <w:tc>
          <w:tcPr>
            <w:tcW w:w="7502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E708DF" w:rsidRPr="00B01182" w:rsidRDefault="00CF12E7" w:rsidP="00D07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+7 (      ) </w:t>
            </w:r>
          </w:p>
        </w:tc>
      </w:tr>
      <w:tr w:rsidR="00CF12E7" w:rsidRPr="000E3BE5" w:rsidTr="00B01182">
        <w:trPr>
          <w:trHeight w:val="398"/>
          <w:jc w:val="center"/>
        </w:trPr>
        <w:tc>
          <w:tcPr>
            <w:tcW w:w="3139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DBE5F1"/>
            <w:vAlign w:val="center"/>
          </w:tcPr>
          <w:p w:rsidR="00CF12E7" w:rsidRPr="00CF12E7" w:rsidRDefault="00CF12E7" w:rsidP="00CF1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F12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CF1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F12E7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Пожалуйста, убедитесь, что указали действующий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502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CF12E7" w:rsidRDefault="00CF12E7" w:rsidP="00D07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5417" w:rsidRDefault="00C95417" w:rsidP="00D07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5417" w:rsidRPr="00C95417" w:rsidRDefault="00C95417" w:rsidP="00D07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1C0" w:rsidRPr="000E3BE5" w:rsidTr="007537E0">
        <w:trPr>
          <w:trHeight w:val="398"/>
          <w:jc w:val="center"/>
        </w:trPr>
        <w:tc>
          <w:tcPr>
            <w:tcW w:w="3139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shd w:val="clear" w:color="auto" w:fill="DBE5F1"/>
            <w:vAlign w:val="center"/>
          </w:tcPr>
          <w:p w:rsidR="002171C0" w:rsidRPr="002171C0" w:rsidRDefault="002171C0" w:rsidP="007537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Указать стаж работы (</w:t>
            </w:r>
            <w:r w:rsidRPr="00F43BFE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согласно п.40 </w:t>
            </w:r>
            <w:proofErr w:type="gramStart"/>
            <w:r w:rsidRPr="00F43BFE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Правил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217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*</w:t>
            </w:r>
            <w:proofErr w:type="gramEnd"/>
          </w:p>
        </w:tc>
        <w:tc>
          <w:tcPr>
            <w:tcW w:w="7502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2171C0" w:rsidRDefault="002171C0" w:rsidP="00D075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1568" w:rsidRPr="000E3BE5" w:rsidTr="00B01182">
        <w:trPr>
          <w:trHeight w:val="286"/>
          <w:jc w:val="center"/>
        </w:trPr>
        <w:tc>
          <w:tcPr>
            <w:tcW w:w="106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48DD4"/>
            <w:vAlign w:val="center"/>
          </w:tcPr>
          <w:p w:rsidR="00991568" w:rsidRPr="00B01182" w:rsidRDefault="00B01182" w:rsidP="00B3761E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41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Pr="004411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  <w:tr w:rsidR="00B01182" w:rsidRPr="000E3BE5" w:rsidTr="00B01182">
        <w:trPr>
          <w:gridAfter w:val="1"/>
          <w:wAfter w:w="70" w:type="dxa"/>
          <w:trHeight w:val="592"/>
          <w:jc w:val="center"/>
        </w:trPr>
        <w:tc>
          <w:tcPr>
            <w:tcW w:w="1057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</w:tcBorders>
            <w:shd w:val="clear" w:color="auto" w:fill="DBE5F1"/>
            <w:vAlign w:val="center"/>
          </w:tcPr>
          <w:p w:rsidR="00B01182" w:rsidRPr="00B01182" w:rsidRDefault="00B01182" w:rsidP="00B01182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«Профессионального бухгалтера РК», </w:t>
            </w:r>
          </w:p>
          <w:p w:rsidR="00B01182" w:rsidRPr="00B01182" w:rsidRDefault="00B01182" w:rsidP="00B01182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свидетельства «Аудитора», </w:t>
            </w:r>
          </w:p>
          <w:p w:rsidR="00B01182" w:rsidRPr="00B01182" w:rsidRDefault="00B01182" w:rsidP="00B01182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сертификата АССА </w:t>
            </w:r>
            <w:r w:rsidRPr="00B0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IPSAS</w:t>
            </w:r>
            <w:r w:rsidRPr="00B01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01182" w:rsidRPr="00B01182" w:rsidRDefault="00B01182" w:rsidP="00B01182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1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DipIFR</w:t>
            </w:r>
            <w:proofErr w:type="spellEnd"/>
            <w:r w:rsidRPr="00B01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1182" w:rsidRPr="00B01182" w:rsidRDefault="00B01182" w:rsidP="00B011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1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(нужное подчеркнуть)</w:t>
            </w:r>
          </w:p>
        </w:tc>
      </w:tr>
      <w:tr w:rsidR="00B01182" w:rsidRPr="000E3BE5" w:rsidTr="00B01182">
        <w:trPr>
          <w:gridAfter w:val="1"/>
          <w:wAfter w:w="70" w:type="dxa"/>
          <w:trHeight w:val="456"/>
          <w:jc w:val="center"/>
        </w:trPr>
        <w:tc>
          <w:tcPr>
            <w:tcW w:w="10571" w:type="dxa"/>
            <w:gridSpan w:val="2"/>
            <w:vMerge/>
            <w:tcBorders>
              <w:left w:val="single" w:sz="4" w:space="0" w:color="C0C0C0"/>
            </w:tcBorders>
            <w:shd w:val="clear" w:color="auto" w:fill="DBE5F1"/>
            <w:vAlign w:val="center"/>
          </w:tcPr>
          <w:p w:rsidR="00B01182" w:rsidRPr="00E4106E" w:rsidRDefault="00B01182" w:rsidP="00522E6A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01182" w:rsidRPr="000E3BE5" w:rsidTr="00B01182">
        <w:trPr>
          <w:gridAfter w:val="1"/>
          <w:wAfter w:w="70" w:type="dxa"/>
          <w:trHeight w:val="253"/>
          <w:jc w:val="center"/>
        </w:trPr>
        <w:tc>
          <w:tcPr>
            <w:tcW w:w="10571" w:type="dxa"/>
            <w:gridSpan w:val="2"/>
            <w:vMerge/>
            <w:tcBorders>
              <w:left w:val="single" w:sz="4" w:space="0" w:color="C0C0C0"/>
            </w:tcBorders>
            <w:shd w:val="clear" w:color="auto" w:fill="DBE5F1"/>
            <w:vAlign w:val="center"/>
          </w:tcPr>
          <w:p w:rsidR="00B01182" w:rsidRPr="00E4106E" w:rsidRDefault="00B01182" w:rsidP="00522E6A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A7FA3" w:rsidRPr="000E3BE5" w:rsidTr="00B0118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14" w:type="dxa"/>
            <w:bottom w:w="14" w:type="dxa"/>
          </w:tblCellMar>
        </w:tblPrEx>
        <w:trPr>
          <w:trHeight w:val="285"/>
          <w:jc w:val="center"/>
        </w:trPr>
        <w:tc>
          <w:tcPr>
            <w:tcW w:w="106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48DD4"/>
            <w:vAlign w:val="center"/>
          </w:tcPr>
          <w:p w:rsidR="006A7FA3" w:rsidRPr="00B01182" w:rsidRDefault="00590019" w:rsidP="00B0118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B0118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ВАЖНО!</w:t>
            </w:r>
            <w:r w:rsidR="002171C0" w:rsidRPr="002171C0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*</w:t>
            </w:r>
            <w:proofErr w:type="gramEnd"/>
          </w:p>
        </w:tc>
      </w:tr>
      <w:tr w:rsidR="006A7FA3" w:rsidRPr="000E3BE5" w:rsidTr="00B0118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14" w:type="dxa"/>
            <w:bottom w:w="14" w:type="dxa"/>
          </w:tblCellMar>
        </w:tblPrEx>
        <w:trPr>
          <w:trHeight w:val="285"/>
          <w:jc w:val="center"/>
        </w:trPr>
        <w:tc>
          <w:tcPr>
            <w:tcW w:w="10641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E4106E" w:rsidRPr="007537E0" w:rsidRDefault="00E4106E" w:rsidP="00E4106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6E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пунктом 40 «Правил сертификации лиц, претендующих на присвоение квалификации государственного аудитора» требования к кандидатам на квалификацию государственного аудитора включают в себя:</w:t>
            </w:r>
          </w:p>
          <w:p w:rsidR="00E4106E" w:rsidRPr="00E4106E" w:rsidRDefault="00E4106E" w:rsidP="00E4106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06E">
              <w:rPr>
                <w:rFonts w:ascii="Times New Roman" w:hAnsi="Times New Roman" w:cs="Times New Roman"/>
                <w:sz w:val="28"/>
                <w:szCs w:val="28"/>
              </w:rPr>
              <w:t>- Опыт работы не менее трех лет в системе органов государственного аудита и финансового контроля по направлениям, связанным с проведением аудита (аналитическое, методологическое, контроль качества, юридическое сопровождение) и/или в экономической, финансовой, правовой сферах, соответствующих функциональным обязанностям.</w:t>
            </w:r>
          </w:p>
          <w:p w:rsidR="00E4106E" w:rsidRPr="00E4106E" w:rsidRDefault="00E4106E" w:rsidP="00E4106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06E">
              <w:rPr>
                <w:rFonts w:ascii="Times New Roman" w:hAnsi="Times New Roman" w:cs="Times New Roman"/>
                <w:sz w:val="28"/>
                <w:szCs w:val="28"/>
              </w:rPr>
              <w:t>- Опыт работы не менее двух лет внутренним государственным аудитором или ассистентом государственного аудитора.</w:t>
            </w:r>
          </w:p>
          <w:p w:rsidR="00E4106E" w:rsidRPr="00E4106E" w:rsidRDefault="00E4106E" w:rsidP="00E410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06E" w:rsidRPr="009F1FB8" w:rsidRDefault="00564AEA" w:rsidP="00E4106E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ПРОСИМ</w:t>
            </w:r>
            <w:r w:rsidR="00E4106E" w:rsidRPr="009F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УБЕДИТЕСЬ В НАЛИЧИИ СООТВЕТСТВУЮЩЕГО </w:t>
            </w:r>
          </w:p>
          <w:p w:rsidR="006A7FA3" w:rsidRPr="00E4106E" w:rsidRDefault="00E4106E" w:rsidP="00E4106E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1FB8">
              <w:rPr>
                <w:rFonts w:ascii="Times New Roman" w:hAnsi="Times New Roman" w:cs="Times New Roman"/>
                <w:b/>
                <w:sz w:val="28"/>
                <w:szCs w:val="28"/>
              </w:rPr>
              <w:t>ОПЫТА ПЕРЕД ПО</w:t>
            </w:r>
            <w:r w:rsidR="00C95417">
              <w:rPr>
                <w:rFonts w:ascii="Times New Roman" w:hAnsi="Times New Roman" w:cs="Times New Roman"/>
                <w:b/>
                <w:sz w:val="28"/>
                <w:szCs w:val="28"/>
              </w:rPr>
              <w:t>ДАЧЕЙ РЕГИСТРАЦИОННОЙ ФОРМЫ</w:t>
            </w:r>
            <w:r w:rsidRPr="009F1FB8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  <w:tr w:rsidR="00E4106E" w:rsidRPr="000E3BE5" w:rsidTr="007537E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14" w:type="dxa"/>
            <w:bottom w:w="14" w:type="dxa"/>
          </w:tblCellMar>
        </w:tblPrEx>
        <w:trPr>
          <w:trHeight w:val="66"/>
          <w:jc w:val="center"/>
        </w:trPr>
        <w:tc>
          <w:tcPr>
            <w:tcW w:w="106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106E" w:rsidRPr="00E4106E" w:rsidRDefault="00E4106E" w:rsidP="00E4106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236" w:rsidRDefault="00432236" w:rsidP="00590019">
      <w:pPr>
        <w:ind w:right="-153"/>
        <w:jc w:val="right"/>
        <w:rPr>
          <w:rFonts w:ascii="Times New Roman" w:hAnsi="Times New Roman" w:cs="Times New Roman"/>
          <w:color w:val="112200"/>
          <w:sz w:val="22"/>
          <w:szCs w:val="22"/>
          <w:lang w:val="ru-RU"/>
        </w:rPr>
      </w:pPr>
    </w:p>
    <w:p w:rsidR="00B01182" w:rsidRDefault="007537E0" w:rsidP="00B01182">
      <w:pPr>
        <w:ind w:right="-153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  <w:t>К ЗАЯВКЕ НЕОБХОДИМО ПРИЛОЖИТЬ СЛЕДУЮЩИЕ ДОКУМЕНТЫ</w:t>
      </w:r>
      <w:r w:rsidRPr="007537E0"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  <w:t>:</w:t>
      </w:r>
    </w:p>
    <w:p w:rsidR="007537E0" w:rsidRDefault="007537E0" w:rsidP="007537E0">
      <w:pPr>
        <w:pStyle w:val="ae"/>
        <w:numPr>
          <w:ilvl w:val="0"/>
          <w:numId w:val="4"/>
        </w:numPr>
        <w:ind w:right="-153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  <w:lang w:val="kk-KZ"/>
        </w:rPr>
        <w:t>КОПИЮ/СКАН УДОСТОВЕРЕНИЯ ЛИЧНОСТИ</w:t>
      </w:r>
      <w:r>
        <w:rPr>
          <w:rFonts w:ascii="Times New Roman" w:hAnsi="Times New Roman" w:cs="Times New Roman"/>
          <w:b/>
          <w:color w:val="FF0000"/>
          <w:sz w:val="24"/>
          <w:szCs w:val="28"/>
          <w:lang w:val="en-US"/>
        </w:rPr>
        <w:t>;</w:t>
      </w:r>
    </w:p>
    <w:p w:rsidR="007537E0" w:rsidRPr="007537E0" w:rsidRDefault="007537E0" w:rsidP="007537E0">
      <w:pPr>
        <w:pStyle w:val="ae"/>
        <w:numPr>
          <w:ilvl w:val="0"/>
          <w:numId w:val="4"/>
        </w:numPr>
        <w:ind w:right="-153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  <w:t>КОПИЮ ТРУДОВОЙ КНИЖКИ (ДЛЯ ПОДТВЕРЖДЕНИЯ СТАЖА).</w:t>
      </w:r>
    </w:p>
    <w:p w:rsidR="007537E0" w:rsidRDefault="00F43BFE" w:rsidP="00F43BFE">
      <w:pPr>
        <w:tabs>
          <w:tab w:val="left" w:pos="3675"/>
        </w:tabs>
        <w:ind w:right="-153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  <w:tab/>
      </w:r>
    </w:p>
    <w:p w:rsidR="007537E0" w:rsidRPr="007537E0" w:rsidRDefault="007537E0" w:rsidP="00B01182">
      <w:pPr>
        <w:ind w:right="-153"/>
        <w:jc w:val="both"/>
        <w:rPr>
          <w:rFonts w:ascii="Times New Roman" w:hAnsi="Times New Roman" w:cs="Times New Roman"/>
          <w:b/>
          <w:color w:val="FF0000"/>
          <w:sz w:val="24"/>
          <w:szCs w:val="28"/>
          <w:lang w:val="ru-RU"/>
        </w:rPr>
      </w:pPr>
    </w:p>
    <w:p w:rsidR="00B01182" w:rsidRPr="00C95417" w:rsidRDefault="00C95417" w:rsidP="00441114">
      <w:pPr>
        <w:ind w:right="-153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C9541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Выберите язык обучения</w:t>
      </w:r>
      <w:r w:rsidRPr="00C9541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:</w:t>
      </w:r>
    </w:p>
    <w:p w:rsidR="00C95417" w:rsidRPr="00C95417" w:rsidRDefault="00C95417" w:rsidP="00C95417">
      <w:pPr>
        <w:pStyle w:val="ae"/>
        <w:numPr>
          <w:ilvl w:val="0"/>
          <w:numId w:val="3"/>
        </w:numPr>
        <w:ind w:right="-153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9541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Казахский </w:t>
      </w:r>
    </w:p>
    <w:p w:rsidR="00B01182" w:rsidRPr="00C95417" w:rsidRDefault="00C95417" w:rsidP="00441114">
      <w:pPr>
        <w:pStyle w:val="ae"/>
        <w:numPr>
          <w:ilvl w:val="0"/>
          <w:numId w:val="3"/>
        </w:numPr>
        <w:ind w:right="-153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9541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Русский</w:t>
      </w:r>
    </w:p>
    <w:p w:rsidR="00C95417" w:rsidRPr="00C95417" w:rsidRDefault="00C95417" w:rsidP="00C95417">
      <w:pPr>
        <w:ind w:left="360" w:right="-153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95417">
        <w:rPr>
          <w:rFonts w:ascii="Times New Roman" w:hAnsi="Times New Roman" w:cs="Times New Roman"/>
          <w:i/>
          <w:sz w:val="20"/>
          <w:szCs w:val="20"/>
          <w:lang w:val="ru-RU"/>
        </w:rPr>
        <w:t>(нужное подчеркнуть)</w:t>
      </w:r>
    </w:p>
    <w:p w:rsidR="00C95417" w:rsidRDefault="00C95417" w:rsidP="00441114">
      <w:pPr>
        <w:ind w:right="-153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F13B7" w:rsidRPr="00B01182" w:rsidRDefault="00441114" w:rsidP="00441114">
      <w:pPr>
        <w:ind w:right="-153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011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КОНТАКТЫ</w:t>
      </w:r>
      <w:r w:rsidRPr="00B0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011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441114" w:rsidRPr="00B01182" w:rsidRDefault="00441114" w:rsidP="00441114">
      <w:pP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</w:pPr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Институт непрерывного образования</w:t>
      </w:r>
      <w:r w:rsidR="0012502F"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 </w:t>
      </w:r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ЕНУ им. Л.Н. Гумилева</w:t>
      </w:r>
    </w:p>
    <w:p w:rsidR="0012502F" w:rsidRPr="00B01182" w:rsidRDefault="00441114" w:rsidP="00441114">
      <w:pP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</w:pPr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010008, </w:t>
      </w:r>
      <w:proofErr w:type="spellStart"/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г.Астана</w:t>
      </w:r>
      <w:proofErr w:type="spellEnd"/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, </w:t>
      </w:r>
      <w:proofErr w:type="spellStart"/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ул.Сатбаева</w:t>
      </w:r>
      <w:proofErr w:type="spellEnd"/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 2</w:t>
      </w:r>
      <w:bookmarkStart w:id="0" w:name="_GoBack"/>
      <w:bookmarkEnd w:id="0"/>
    </w:p>
    <w:p w:rsidR="00441114" w:rsidRPr="00B01182" w:rsidRDefault="00441114" w:rsidP="00441114">
      <w:pP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</w:pPr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Учебно-административны</w:t>
      </w:r>
      <w:r w:rsidR="0012502F"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й (главный) корпус, кабинет 239</w:t>
      </w:r>
    </w:p>
    <w:p w:rsidR="00441114" w:rsidRPr="00B01182" w:rsidRDefault="00441114" w:rsidP="00441114">
      <w:pP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</w:pPr>
      <w:r w:rsidRPr="00B011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ru-RU"/>
        </w:rPr>
        <w:t>Телефон:</w:t>
      </w:r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 +7 (7172) </w:t>
      </w:r>
      <w:r w:rsidR="0012502F"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709522, </w:t>
      </w:r>
      <w:proofErr w:type="spellStart"/>
      <w:proofErr w:type="gramStart"/>
      <w:r w:rsidR="0012502F"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вн</w:t>
      </w:r>
      <w:proofErr w:type="spellEnd"/>
      <w:r w:rsidR="0012502F"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.:</w:t>
      </w:r>
      <w:proofErr w:type="gramEnd"/>
      <w:r w:rsidR="0012502F"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 31231</w:t>
      </w:r>
    </w:p>
    <w:p w:rsidR="0012502F" w:rsidRPr="00B01182" w:rsidRDefault="0012502F" w:rsidP="00441114">
      <w:pP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</w:pPr>
      <w:r w:rsidRPr="00B0118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 w:bidi="ru-RU"/>
        </w:rPr>
        <w:t>Сот.</w:t>
      </w:r>
      <w:r w:rsidRPr="00B011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ru-RU"/>
        </w:rPr>
        <w:t>:</w:t>
      </w:r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 +7</w:t>
      </w:r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 </w:t>
      </w:r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708</w:t>
      </w:r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> </w:t>
      </w:r>
      <w:r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>425 25 86</w:t>
      </w:r>
    </w:p>
    <w:p w:rsidR="00E4106E" w:rsidRPr="00E40496" w:rsidRDefault="00441114" w:rsidP="007D59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1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ru-RU"/>
        </w:rPr>
        <w:t>Эл.</w:t>
      </w:r>
      <w:r w:rsidR="0012502F" w:rsidRPr="00B011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ru-RU"/>
        </w:rPr>
        <w:t xml:space="preserve"> </w:t>
      </w:r>
      <w:r w:rsidRPr="00B011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 w:bidi="ru-RU"/>
        </w:rPr>
        <w:t>почта:</w:t>
      </w:r>
      <w:r w:rsidR="009F1FB8" w:rsidRPr="00B01182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ru-RU"/>
        </w:rPr>
        <w:t xml:space="preserve"> </w:t>
      </w:r>
      <w:r w:rsidR="00E40496">
        <w:rPr>
          <w:rStyle w:val="translation-chu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ino@enu.kz</w:t>
      </w:r>
    </w:p>
    <w:sectPr w:rsidR="00E4106E" w:rsidRPr="00E40496" w:rsidSect="00A254F1">
      <w:headerReference w:type="default" r:id="rId8"/>
      <w:pgSz w:w="11907" w:h="16839"/>
      <w:pgMar w:top="135" w:right="992" w:bottom="567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9E" w:rsidRDefault="00041C9E" w:rsidP="002751B4">
      <w:r>
        <w:separator/>
      </w:r>
    </w:p>
  </w:endnote>
  <w:endnote w:type="continuationSeparator" w:id="0">
    <w:p w:rsidR="00041C9E" w:rsidRDefault="00041C9E" w:rsidP="0027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9E" w:rsidRDefault="00041C9E" w:rsidP="002751B4">
      <w:r>
        <w:separator/>
      </w:r>
    </w:p>
  </w:footnote>
  <w:footnote w:type="continuationSeparator" w:id="0">
    <w:p w:rsidR="00041C9E" w:rsidRDefault="00041C9E" w:rsidP="0027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DF" w:rsidRDefault="00E708DF" w:rsidP="00E4106E">
    <w:pPr>
      <w:pBdr>
        <w:bottom w:val="single" w:sz="12" w:space="0" w:color="auto"/>
      </w:pBdr>
      <w:ind w:right="-11"/>
      <w:rPr>
        <w:lang w:val="ru-RU"/>
      </w:rPr>
    </w:pPr>
  </w:p>
  <w:p w:rsidR="00F43BFE" w:rsidRDefault="00F43BFE" w:rsidP="00E4106E">
    <w:pPr>
      <w:pBdr>
        <w:bottom w:val="single" w:sz="12" w:space="0" w:color="auto"/>
      </w:pBdr>
      <w:ind w:right="-11"/>
      <w:rPr>
        <w:lang w:val="ru-RU"/>
      </w:rPr>
    </w:pPr>
  </w:p>
  <w:p w:rsidR="00F43BFE" w:rsidRPr="00F43BFE" w:rsidRDefault="00F43BFE" w:rsidP="00F43BFE">
    <w:pPr>
      <w:pBdr>
        <w:bottom w:val="single" w:sz="12" w:space="0" w:color="auto"/>
      </w:pBdr>
      <w:ind w:right="-11"/>
      <w:jc w:val="right"/>
      <w:rPr>
        <w:rFonts w:ascii="Times New Roman" w:hAnsi="Times New Roman" w:cs="Times New Roman"/>
        <w:sz w:val="24"/>
        <w:szCs w:val="24"/>
        <w:lang w:val="ru-RU"/>
      </w:rPr>
    </w:pPr>
    <w:r w:rsidRPr="00F43BFE">
      <w:rPr>
        <w:rFonts w:ascii="Times New Roman" w:hAnsi="Times New Roman" w:cs="Times New Roman"/>
        <w:sz w:val="24"/>
        <w:szCs w:val="24"/>
        <w:lang w:val="kk-KZ"/>
      </w:rPr>
      <w:t>ПРИЛОЖЕНИЕ №1</w:t>
    </w:r>
  </w:p>
  <w:p w:rsidR="00F43BFE" w:rsidRDefault="00F43BFE" w:rsidP="00E4106E">
    <w:pPr>
      <w:pBdr>
        <w:bottom w:val="single" w:sz="12" w:space="0" w:color="auto"/>
      </w:pBdr>
      <w:ind w:right="-11"/>
      <w:rPr>
        <w:lang w:val="ru-RU"/>
      </w:rPr>
    </w:pPr>
  </w:p>
  <w:p w:rsidR="00E708DF" w:rsidRDefault="00E708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3026"/>
    <w:multiLevelType w:val="hybridMultilevel"/>
    <w:tmpl w:val="AE207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33BE"/>
    <w:multiLevelType w:val="hybridMultilevel"/>
    <w:tmpl w:val="733EA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39C8"/>
    <w:multiLevelType w:val="hybridMultilevel"/>
    <w:tmpl w:val="C2F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1D23"/>
    <w:multiLevelType w:val="hybridMultilevel"/>
    <w:tmpl w:val="FAC863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CA7"/>
    <w:rsid w:val="00011143"/>
    <w:rsid w:val="00030A32"/>
    <w:rsid w:val="00033320"/>
    <w:rsid w:val="00041C9E"/>
    <w:rsid w:val="00042F91"/>
    <w:rsid w:val="00077463"/>
    <w:rsid w:val="00092AB4"/>
    <w:rsid w:val="000A12FD"/>
    <w:rsid w:val="000E3BE5"/>
    <w:rsid w:val="000F0C40"/>
    <w:rsid w:val="0012394E"/>
    <w:rsid w:val="0012502F"/>
    <w:rsid w:val="0012720E"/>
    <w:rsid w:val="00165766"/>
    <w:rsid w:val="00166F17"/>
    <w:rsid w:val="0017191C"/>
    <w:rsid w:val="001A43BD"/>
    <w:rsid w:val="001A7630"/>
    <w:rsid w:val="001D6733"/>
    <w:rsid w:val="001F0323"/>
    <w:rsid w:val="001F6066"/>
    <w:rsid w:val="00204437"/>
    <w:rsid w:val="00214C31"/>
    <w:rsid w:val="002171C0"/>
    <w:rsid w:val="0023508F"/>
    <w:rsid w:val="002543A4"/>
    <w:rsid w:val="002751B4"/>
    <w:rsid w:val="002C5DC6"/>
    <w:rsid w:val="00317693"/>
    <w:rsid w:val="00325524"/>
    <w:rsid w:val="00325B1E"/>
    <w:rsid w:val="00326100"/>
    <w:rsid w:val="00326A43"/>
    <w:rsid w:val="0033590B"/>
    <w:rsid w:val="003613A8"/>
    <w:rsid w:val="003C1977"/>
    <w:rsid w:val="003D628B"/>
    <w:rsid w:val="00432236"/>
    <w:rsid w:val="00441114"/>
    <w:rsid w:val="004724FC"/>
    <w:rsid w:val="0048513E"/>
    <w:rsid w:val="00492C14"/>
    <w:rsid w:val="00495642"/>
    <w:rsid w:val="004A351D"/>
    <w:rsid w:val="004C7259"/>
    <w:rsid w:val="004F5B5B"/>
    <w:rsid w:val="00501A48"/>
    <w:rsid w:val="00517D76"/>
    <w:rsid w:val="00522E6A"/>
    <w:rsid w:val="00544B86"/>
    <w:rsid w:val="00564AEA"/>
    <w:rsid w:val="00590019"/>
    <w:rsid w:val="005908DC"/>
    <w:rsid w:val="005A416F"/>
    <w:rsid w:val="005D75A3"/>
    <w:rsid w:val="005E7D83"/>
    <w:rsid w:val="006114FC"/>
    <w:rsid w:val="00641F53"/>
    <w:rsid w:val="00644298"/>
    <w:rsid w:val="0067641E"/>
    <w:rsid w:val="00677146"/>
    <w:rsid w:val="006A7FA3"/>
    <w:rsid w:val="006B106F"/>
    <w:rsid w:val="006C191B"/>
    <w:rsid w:val="006D4319"/>
    <w:rsid w:val="006D5D5B"/>
    <w:rsid w:val="006E3E95"/>
    <w:rsid w:val="006F0E5D"/>
    <w:rsid w:val="006F3BA7"/>
    <w:rsid w:val="00722819"/>
    <w:rsid w:val="0074522C"/>
    <w:rsid w:val="007537E0"/>
    <w:rsid w:val="00766AC6"/>
    <w:rsid w:val="00772C05"/>
    <w:rsid w:val="00773885"/>
    <w:rsid w:val="00796446"/>
    <w:rsid w:val="007B11B5"/>
    <w:rsid w:val="007C77F6"/>
    <w:rsid w:val="007D0A2A"/>
    <w:rsid w:val="007D5917"/>
    <w:rsid w:val="007F13B7"/>
    <w:rsid w:val="007F6446"/>
    <w:rsid w:val="00815E99"/>
    <w:rsid w:val="0086546C"/>
    <w:rsid w:val="00866F3E"/>
    <w:rsid w:val="00870680"/>
    <w:rsid w:val="00874383"/>
    <w:rsid w:val="00875760"/>
    <w:rsid w:val="008D08B6"/>
    <w:rsid w:val="00902049"/>
    <w:rsid w:val="00911338"/>
    <w:rsid w:val="009161A0"/>
    <w:rsid w:val="009163E5"/>
    <w:rsid w:val="00923057"/>
    <w:rsid w:val="0094653B"/>
    <w:rsid w:val="00955CC2"/>
    <w:rsid w:val="00961411"/>
    <w:rsid w:val="00965574"/>
    <w:rsid w:val="00966E17"/>
    <w:rsid w:val="00991568"/>
    <w:rsid w:val="009E5BEC"/>
    <w:rsid w:val="009F1153"/>
    <w:rsid w:val="009F1FB8"/>
    <w:rsid w:val="00A14EA6"/>
    <w:rsid w:val="00A254F1"/>
    <w:rsid w:val="00A5211D"/>
    <w:rsid w:val="00A64CEF"/>
    <w:rsid w:val="00A80A59"/>
    <w:rsid w:val="00AA6DE4"/>
    <w:rsid w:val="00AC1DE7"/>
    <w:rsid w:val="00AC774C"/>
    <w:rsid w:val="00AD6DDF"/>
    <w:rsid w:val="00AE01E5"/>
    <w:rsid w:val="00B01182"/>
    <w:rsid w:val="00B04889"/>
    <w:rsid w:val="00B3761E"/>
    <w:rsid w:val="00B472F1"/>
    <w:rsid w:val="00B562BD"/>
    <w:rsid w:val="00B65A0F"/>
    <w:rsid w:val="00B82771"/>
    <w:rsid w:val="00BC621C"/>
    <w:rsid w:val="00C044F2"/>
    <w:rsid w:val="00C079A7"/>
    <w:rsid w:val="00C14885"/>
    <w:rsid w:val="00C14C05"/>
    <w:rsid w:val="00C15C8E"/>
    <w:rsid w:val="00C207D2"/>
    <w:rsid w:val="00C30613"/>
    <w:rsid w:val="00C34431"/>
    <w:rsid w:val="00C73CA7"/>
    <w:rsid w:val="00C95417"/>
    <w:rsid w:val="00CA1C13"/>
    <w:rsid w:val="00CC6C72"/>
    <w:rsid w:val="00CD6420"/>
    <w:rsid w:val="00CD6AC2"/>
    <w:rsid w:val="00CE168D"/>
    <w:rsid w:val="00CF12E7"/>
    <w:rsid w:val="00D07505"/>
    <w:rsid w:val="00D11619"/>
    <w:rsid w:val="00D229DF"/>
    <w:rsid w:val="00D31F8C"/>
    <w:rsid w:val="00D50E63"/>
    <w:rsid w:val="00D85817"/>
    <w:rsid w:val="00D91797"/>
    <w:rsid w:val="00D95DCA"/>
    <w:rsid w:val="00DE414C"/>
    <w:rsid w:val="00E22E75"/>
    <w:rsid w:val="00E40496"/>
    <w:rsid w:val="00E4106E"/>
    <w:rsid w:val="00E56021"/>
    <w:rsid w:val="00E61D9C"/>
    <w:rsid w:val="00E708DF"/>
    <w:rsid w:val="00E727E0"/>
    <w:rsid w:val="00EC49A1"/>
    <w:rsid w:val="00EE3206"/>
    <w:rsid w:val="00EE48CB"/>
    <w:rsid w:val="00EF0C1A"/>
    <w:rsid w:val="00F00BFC"/>
    <w:rsid w:val="00F06183"/>
    <w:rsid w:val="00F17DB2"/>
    <w:rsid w:val="00F43BFE"/>
    <w:rsid w:val="00F769D6"/>
    <w:rsid w:val="00F908DF"/>
    <w:rsid w:val="00F96003"/>
    <w:rsid w:val="00FA4DCB"/>
    <w:rsid w:val="00FC277B"/>
    <w:rsid w:val="00FD4367"/>
    <w:rsid w:val="00FE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3C6E90-B38D-4D35-AF8A-FDEED6F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DF"/>
    <w:rPr>
      <w:rFonts w:ascii="Tahoma" w:hAnsi="Tahoma" w:cs="Tahoma"/>
      <w:sz w:val="16"/>
      <w:szCs w:val="16"/>
      <w:lang w:val="cs-CZ" w:eastAsia="cs-CZ"/>
    </w:rPr>
  </w:style>
  <w:style w:type="paragraph" w:styleId="1">
    <w:name w:val="heading 1"/>
    <w:basedOn w:val="a"/>
    <w:next w:val="a"/>
    <w:qFormat/>
    <w:rsid w:val="00D229DF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D229DF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D229DF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29DF"/>
  </w:style>
  <w:style w:type="paragraph" w:customStyle="1" w:styleId="a4">
    <w:name w:val="Курсив"/>
    <w:basedOn w:val="a"/>
    <w:rsid w:val="00D229DF"/>
    <w:rPr>
      <w:i/>
      <w:lang w:val="ru-RU" w:eastAsia="ru-RU" w:bidi="ru-RU"/>
    </w:rPr>
  </w:style>
  <w:style w:type="paragraph" w:customStyle="1" w:styleId="a5">
    <w:name w:val="Отказ"/>
    <w:basedOn w:val="a"/>
    <w:rsid w:val="00D229DF"/>
    <w:pPr>
      <w:spacing w:after="80" w:line="288" w:lineRule="auto"/>
    </w:pPr>
    <w:rPr>
      <w:lang w:val="ru-RU" w:eastAsia="ru-RU" w:bidi="ru-RU"/>
    </w:rPr>
  </w:style>
  <w:style w:type="character" w:customStyle="1" w:styleId="CheckBoxChar">
    <w:name w:val="Check Box Char"/>
    <w:basedOn w:val="a0"/>
    <w:link w:val="a6"/>
    <w:rsid w:val="00D229DF"/>
  </w:style>
  <w:style w:type="paragraph" w:customStyle="1" w:styleId="a6">
    <w:name w:val="Флажок"/>
    <w:basedOn w:val="a"/>
    <w:link w:val="CheckBoxChar"/>
    <w:rsid w:val="00D229DF"/>
    <w:rPr>
      <w:color w:val="999999"/>
      <w:lang w:val="ru-RU" w:eastAsia="ru-RU" w:bidi="ru-RU"/>
    </w:rPr>
  </w:style>
  <w:style w:type="paragraph" w:customStyle="1" w:styleId="CheckBox">
    <w:name w:val="Check Box"/>
    <w:basedOn w:val="a"/>
    <w:link w:val="Char"/>
    <w:rsid w:val="00D229DF"/>
  </w:style>
  <w:style w:type="character" w:customStyle="1" w:styleId="Char">
    <w:name w:val="Флажок Char"/>
    <w:basedOn w:val="a0"/>
    <w:link w:val="CheckBox"/>
    <w:locked/>
    <w:rsid w:val="00D229DF"/>
    <w:rPr>
      <w:rFonts w:ascii="Tahoma" w:hAnsi="Tahoma" w:cs="Tahoma" w:hint="default"/>
      <w:color w:val="999999"/>
      <w:sz w:val="16"/>
      <w:szCs w:val="24"/>
      <w:lang w:val="ru-RU" w:eastAsia="ru-RU" w:bidi="ru-RU"/>
    </w:rPr>
  </w:style>
  <w:style w:type="table" w:customStyle="1" w:styleId="10">
    <w:name w:val="Обычная таблица1"/>
    <w:semiHidden/>
    <w:rsid w:val="00D229DF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51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51B4"/>
    <w:rPr>
      <w:rFonts w:ascii="Tahoma" w:hAnsi="Tahoma" w:cs="Tahoma"/>
      <w:sz w:val="16"/>
      <w:szCs w:val="16"/>
      <w:lang w:val="cs-CZ" w:eastAsia="cs-CZ"/>
    </w:rPr>
  </w:style>
  <w:style w:type="paragraph" w:styleId="a9">
    <w:name w:val="footer"/>
    <w:basedOn w:val="a"/>
    <w:link w:val="aa"/>
    <w:rsid w:val="0027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51B4"/>
    <w:rPr>
      <w:rFonts w:ascii="Tahoma" w:hAnsi="Tahoma" w:cs="Tahoma"/>
      <w:sz w:val="16"/>
      <w:szCs w:val="16"/>
      <w:lang w:val="cs-CZ" w:eastAsia="cs-CZ"/>
    </w:rPr>
  </w:style>
  <w:style w:type="character" w:styleId="ab">
    <w:name w:val="Placeholder Text"/>
    <w:basedOn w:val="a0"/>
    <w:uiPriority w:val="99"/>
    <w:semiHidden/>
    <w:rsid w:val="00E22E75"/>
    <w:rPr>
      <w:color w:val="808080"/>
    </w:rPr>
  </w:style>
  <w:style w:type="table" w:styleId="ac">
    <w:name w:val="Table Grid"/>
    <w:basedOn w:val="a1"/>
    <w:rsid w:val="00D31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EF0C1A"/>
  </w:style>
  <w:style w:type="character" w:customStyle="1" w:styleId="c31">
    <w:name w:val="c31"/>
    <w:basedOn w:val="a0"/>
    <w:rsid w:val="0017191C"/>
    <w:rPr>
      <w:rFonts w:ascii="Arial" w:hAnsi="Arial" w:cs="Arial" w:hint="default"/>
      <w:color w:val="292526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55CC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0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yamkina\Application%20Data\Microsoft\Templates\Employment%20applicati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3002-EFA4-4824-AF51-54C92A62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на участие</vt:lpstr>
      <vt:lpstr/>
    </vt:vector>
  </TitlesOfParts>
  <Company>Microsoft Corporation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>Гос. аудит</dc:subject>
  <dc:creator>ИНО</dc:creator>
  <cp:lastModifiedBy>Пользователь</cp:lastModifiedBy>
  <cp:revision>51</cp:revision>
  <cp:lastPrinted>2023-09-11T05:54:00Z</cp:lastPrinted>
  <dcterms:created xsi:type="dcterms:W3CDTF">2021-12-28T11:10:00Z</dcterms:created>
  <dcterms:modified xsi:type="dcterms:W3CDTF">2023-09-25T08:19:00Z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TC060888281049</vt:lpwstr>
  </property>
</Properties>
</file>